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E" w:rsidRDefault="008563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15pt;margin-top:-45.55pt;width:167.55pt;height:740.55pt;z-index:251657728" strokeweight="4.5pt">
            <v:textbox style="mso-next-textbox:#_x0000_s1026">
              <w:txbxContent>
                <w:p w:rsidR="0085632E" w:rsidRPr="005E2940" w:rsidRDefault="0085632E" w:rsidP="001F5C2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÷7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2092"/>
                    <w:gridCol w:w="384"/>
                  </w:tblGrid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49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</w:t>
                        </w: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49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632E" w:rsidRPr="003A065E" w:rsidRDefault="0085632E" w:rsidP="001F5C22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6.65pt;margin-top:-45.55pt;width:167.55pt;height:740.55pt;z-index:251658752" strokeweight="4.5pt">
            <v:textbox style="mso-next-textbox:#_x0000_s1027">
              <w:txbxContent>
                <w:p w:rsidR="0085632E" w:rsidRPr="005E2940" w:rsidRDefault="0085632E" w:rsidP="001F5C2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÷7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2092"/>
                    <w:gridCol w:w="384"/>
                  </w:tblGrid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49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</w:t>
                        </w: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49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632E" w:rsidRPr="003A065E" w:rsidRDefault="0085632E" w:rsidP="001F5C22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2.85pt;margin-top:-45.55pt;width:167.55pt;height:740.55pt;z-index:251656704" strokeweight="4.5pt">
            <v:textbox style="mso-next-textbox:#_x0000_s1028">
              <w:txbxContent>
                <w:p w:rsidR="0085632E" w:rsidRPr="005E2940" w:rsidRDefault="0085632E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÷7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2092"/>
                    <w:gridCol w:w="384"/>
                  </w:tblGrid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49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</w:t>
                        </w: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49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28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70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56 ÷ 7=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21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35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63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632E" w:rsidRPr="00AD0572" w:rsidTr="00AD0572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AD057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42 ÷ 7=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5632E" w:rsidRPr="00AD0572" w:rsidRDefault="0085632E" w:rsidP="00AD057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632E" w:rsidRPr="003A065E" w:rsidRDefault="0085632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85632E" w:rsidRPr="005E2940" w:rsidRDefault="0085632E" w:rsidP="005E2940"/>
    <w:p w:rsidR="0085632E" w:rsidRPr="005E2940" w:rsidRDefault="0085632E" w:rsidP="005E2940">
      <w:r>
        <w:t>6</w:t>
      </w:r>
    </w:p>
    <w:p w:rsidR="0085632E" w:rsidRPr="005E2940" w:rsidRDefault="0085632E" w:rsidP="0032545C">
      <w:pPr>
        <w:tabs>
          <w:tab w:val="left" w:pos="6030"/>
          <w:tab w:val="right" w:pos="9360"/>
        </w:tabs>
      </w:pPr>
      <w:r>
        <w:tab/>
      </w:r>
      <w:r>
        <w:tab/>
      </w:r>
    </w:p>
    <w:p w:rsidR="0085632E" w:rsidRDefault="0085632E" w:rsidP="005E2940"/>
    <w:p w:rsidR="0085632E" w:rsidRPr="005E2940" w:rsidRDefault="0085632E" w:rsidP="005E2940">
      <w:pPr>
        <w:tabs>
          <w:tab w:val="left" w:pos="7380"/>
        </w:tabs>
      </w:pPr>
      <w:r>
        <w:tab/>
      </w:r>
    </w:p>
    <w:sectPr w:rsidR="0085632E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2E" w:rsidRDefault="0085632E" w:rsidP="005A68A9">
      <w:pPr>
        <w:spacing w:after="0" w:line="240" w:lineRule="auto"/>
      </w:pPr>
      <w:r>
        <w:separator/>
      </w:r>
    </w:p>
  </w:endnote>
  <w:endnote w:type="continuationSeparator" w:id="0">
    <w:p w:rsidR="0085632E" w:rsidRDefault="0085632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2E" w:rsidRDefault="0085632E" w:rsidP="005A68A9">
      <w:pPr>
        <w:spacing w:after="0" w:line="240" w:lineRule="auto"/>
      </w:pPr>
      <w:r>
        <w:separator/>
      </w:r>
    </w:p>
  </w:footnote>
  <w:footnote w:type="continuationSeparator" w:id="0">
    <w:p w:rsidR="0085632E" w:rsidRDefault="0085632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054DD3"/>
    <w:rsid w:val="000A1DCA"/>
    <w:rsid w:val="00116CC9"/>
    <w:rsid w:val="00166307"/>
    <w:rsid w:val="001C4DBB"/>
    <w:rsid w:val="001C57D9"/>
    <w:rsid w:val="001F5C22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579DF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27AD6"/>
    <w:rsid w:val="00730DD7"/>
    <w:rsid w:val="00751B69"/>
    <w:rsid w:val="007C7382"/>
    <w:rsid w:val="007E43D4"/>
    <w:rsid w:val="007F4147"/>
    <w:rsid w:val="00822C95"/>
    <w:rsid w:val="0085632E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10EA3"/>
    <w:rsid w:val="00A36F46"/>
    <w:rsid w:val="00A6337C"/>
    <w:rsid w:val="00A77359"/>
    <w:rsid w:val="00AB18FA"/>
    <w:rsid w:val="00AB56AB"/>
    <w:rsid w:val="00AD0572"/>
    <w:rsid w:val="00B0657E"/>
    <w:rsid w:val="00B371F5"/>
    <w:rsid w:val="00B743B5"/>
    <w:rsid w:val="00B972E1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DC1FF0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</Words>
  <Characters>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4</cp:revision>
  <cp:lastPrinted>2012-08-13T01:05:00Z</cp:lastPrinted>
  <dcterms:created xsi:type="dcterms:W3CDTF">2012-08-16T01:10:00Z</dcterms:created>
  <dcterms:modified xsi:type="dcterms:W3CDTF">2013-01-18T21:18:00Z</dcterms:modified>
</cp:coreProperties>
</file>