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46" w:rsidRDefault="005D47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0.2pt;margin-top:-45.55pt;width:167.55pt;height:740.55pt;z-index:251657728" strokeweight="4.5pt">
            <v:textbox>
              <w:txbxContent>
                <w:p w:rsidR="005D4746" w:rsidRPr="00E010F8" w:rsidRDefault="005D4746" w:rsidP="0041694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+8,9,10 Test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4"/>
                    <w:gridCol w:w="985"/>
                  </w:tblGrid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F70D8D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F70D8D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10-10=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5D4746" w:rsidRPr="003A065E" w:rsidRDefault="005D4746" w:rsidP="00416946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37.7pt;margin-top:-46.3pt;width:167.55pt;height:740.55pt;z-index:251658752" strokeweight="4.5pt">
            <v:textbox>
              <w:txbxContent>
                <w:p w:rsidR="005D4746" w:rsidRPr="00E010F8" w:rsidRDefault="005D4746" w:rsidP="0041694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+8,9,10 Test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4"/>
                    <w:gridCol w:w="985"/>
                  </w:tblGrid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F70D8D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F70D8D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10-10=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5D4746" w:rsidRPr="003A065E" w:rsidRDefault="005D4746" w:rsidP="00416946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2.35pt;margin-top:-45.55pt;width:167.55pt;height:740.55pt;z-index:251656704" strokeweight="4.5pt">
            <v:textbox>
              <w:txbxContent>
                <w:p w:rsidR="005D4746" w:rsidRPr="00E010F8" w:rsidRDefault="005D4746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+8,9,10 Test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4"/>
                    <w:gridCol w:w="985"/>
                  </w:tblGrid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F70D8D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F70D8D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10-10=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C01330" w:rsidRDefault="005D4746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C0133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4746" w:rsidRPr="00851792" w:rsidTr="0055769D">
                    <w:trPr>
                      <w:jc w:val="center"/>
                    </w:trPr>
                    <w:tc>
                      <w:tcPr>
                        <w:tcW w:w="1494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5179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5D4746" w:rsidRPr="00851792" w:rsidRDefault="005D4746" w:rsidP="0085179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5D4746" w:rsidRPr="003A065E" w:rsidRDefault="005D4746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D4746" w:rsidRPr="005E2940" w:rsidRDefault="005D4746" w:rsidP="005E2940"/>
    <w:p w:rsidR="005D4746" w:rsidRPr="005E2940" w:rsidRDefault="005D4746" w:rsidP="005E2940">
      <w:r>
        <w:t>6</w:t>
      </w:r>
    </w:p>
    <w:p w:rsidR="005D4746" w:rsidRPr="005E2940" w:rsidRDefault="005D4746" w:rsidP="005E2940"/>
    <w:p w:rsidR="005D4746" w:rsidRDefault="005D4746" w:rsidP="005E2940"/>
    <w:p w:rsidR="005D4746" w:rsidRPr="005E2940" w:rsidRDefault="005D4746" w:rsidP="005E2940">
      <w:pPr>
        <w:tabs>
          <w:tab w:val="left" w:pos="7380"/>
        </w:tabs>
      </w:pPr>
      <w:r>
        <w:tab/>
      </w:r>
    </w:p>
    <w:sectPr w:rsidR="005D4746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46" w:rsidRDefault="005D4746" w:rsidP="005A68A9">
      <w:pPr>
        <w:spacing w:after="0" w:line="240" w:lineRule="auto"/>
      </w:pPr>
      <w:r>
        <w:separator/>
      </w:r>
    </w:p>
  </w:endnote>
  <w:endnote w:type="continuationSeparator" w:id="0">
    <w:p w:rsidR="005D4746" w:rsidRDefault="005D4746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46" w:rsidRDefault="005D4746" w:rsidP="005A68A9">
      <w:pPr>
        <w:spacing w:after="0" w:line="240" w:lineRule="auto"/>
      </w:pPr>
      <w:r>
        <w:separator/>
      </w:r>
    </w:p>
  </w:footnote>
  <w:footnote w:type="continuationSeparator" w:id="0">
    <w:p w:rsidR="005D4746" w:rsidRDefault="005D4746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65E"/>
    <w:rsid w:val="00050F3E"/>
    <w:rsid w:val="00054DD3"/>
    <w:rsid w:val="001C57D9"/>
    <w:rsid w:val="00232320"/>
    <w:rsid w:val="00284B1F"/>
    <w:rsid w:val="00376D63"/>
    <w:rsid w:val="003A065E"/>
    <w:rsid w:val="00416946"/>
    <w:rsid w:val="00473111"/>
    <w:rsid w:val="0055769D"/>
    <w:rsid w:val="00585D05"/>
    <w:rsid w:val="005A68A9"/>
    <w:rsid w:val="005D4746"/>
    <w:rsid w:val="005E2940"/>
    <w:rsid w:val="005F0038"/>
    <w:rsid w:val="006062EF"/>
    <w:rsid w:val="00662F30"/>
    <w:rsid w:val="006843FE"/>
    <w:rsid w:val="0069187C"/>
    <w:rsid w:val="00697929"/>
    <w:rsid w:val="00703298"/>
    <w:rsid w:val="00730DD7"/>
    <w:rsid w:val="00751B69"/>
    <w:rsid w:val="00851792"/>
    <w:rsid w:val="008E286D"/>
    <w:rsid w:val="0096101B"/>
    <w:rsid w:val="00965245"/>
    <w:rsid w:val="009B7746"/>
    <w:rsid w:val="00A1353A"/>
    <w:rsid w:val="00A50712"/>
    <w:rsid w:val="00B371F5"/>
    <w:rsid w:val="00BF2CEE"/>
    <w:rsid w:val="00C01330"/>
    <w:rsid w:val="00C0396E"/>
    <w:rsid w:val="00C3173F"/>
    <w:rsid w:val="00C45AF7"/>
    <w:rsid w:val="00C60972"/>
    <w:rsid w:val="00E010F8"/>
    <w:rsid w:val="00F7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06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8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8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Family</dc:creator>
  <cp:keywords/>
  <dc:description/>
  <cp:lastModifiedBy>MCS</cp:lastModifiedBy>
  <cp:revision>3</cp:revision>
  <cp:lastPrinted>2012-08-13T01:05:00Z</cp:lastPrinted>
  <dcterms:created xsi:type="dcterms:W3CDTF">2012-11-06T13:02:00Z</dcterms:created>
  <dcterms:modified xsi:type="dcterms:W3CDTF">2012-11-06T13:03:00Z</dcterms:modified>
</cp:coreProperties>
</file>