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61" w:rsidRDefault="00EA50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8.15pt;margin-top:-45.55pt;width:167.55pt;height:740.55pt;z-index:251657728" strokeweight="4.5pt">
            <v:textbox>
              <w:txbxContent>
                <w:p w:rsidR="00EA5061" w:rsidRPr="005E2940" w:rsidRDefault="00EA5061" w:rsidP="0069187C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Mixed 5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1"/>
                    <w:gridCol w:w="985"/>
                  </w:tblGrid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EA5061" w:rsidRPr="003A065E" w:rsidRDefault="00EA5061" w:rsidP="0069187C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47.15pt;margin-top:-45.55pt;width:167.55pt;height:740.55pt;z-index:251658752" strokeweight="4.5pt">
            <v:textbox>
              <w:txbxContent>
                <w:p w:rsidR="00EA5061" w:rsidRPr="005E2940" w:rsidRDefault="00EA5061" w:rsidP="0069187C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Mixed 5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1"/>
                    <w:gridCol w:w="985"/>
                  </w:tblGrid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EA5061" w:rsidRPr="003A065E" w:rsidRDefault="00EA5061" w:rsidP="0069187C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2.35pt;margin-top:-45.55pt;width:167.55pt;height:740.55pt;z-index:251656704" strokeweight="4.5pt">
            <v:textbox>
              <w:txbxContent>
                <w:p w:rsidR="00EA5061" w:rsidRPr="005E2940" w:rsidRDefault="00EA5061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Mixed 5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1"/>
                    <w:gridCol w:w="985"/>
                  </w:tblGrid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7393B" w:rsidRDefault="00EA5061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7393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A5061" w:rsidRPr="00FB17F8" w:rsidTr="00FB17F8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B17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EA5061" w:rsidRPr="00FB17F8" w:rsidRDefault="00EA5061" w:rsidP="00FB17F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EA5061" w:rsidRPr="003A065E" w:rsidRDefault="00EA5061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EA5061" w:rsidRPr="005E2940" w:rsidRDefault="00EA5061" w:rsidP="005E2940"/>
    <w:p w:rsidR="00EA5061" w:rsidRPr="005E2940" w:rsidRDefault="00EA5061" w:rsidP="005E2940">
      <w:r>
        <w:t>6</w:t>
      </w:r>
    </w:p>
    <w:p w:rsidR="00EA5061" w:rsidRPr="005E2940" w:rsidRDefault="00EA5061" w:rsidP="005E2940"/>
    <w:p w:rsidR="00EA5061" w:rsidRDefault="00EA5061" w:rsidP="005E2940"/>
    <w:p w:rsidR="00EA5061" w:rsidRPr="005E2940" w:rsidRDefault="00EA5061" w:rsidP="005E2940">
      <w:pPr>
        <w:tabs>
          <w:tab w:val="left" w:pos="7380"/>
        </w:tabs>
      </w:pPr>
      <w:r>
        <w:tab/>
      </w:r>
    </w:p>
    <w:sectPr w:rsidR="00EA5061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61" w:rsidRDefault="00EA5061" w:rsidP="005A68A9">
      <w:pPr>
        <w:spacing w:after="0" w:line="240" w:lineRule="auto"/>
      </w:pPr>
      <w:r>
        <w:separator/>
      </w:r>
    </w:p>
  </w:endnote>
  <w:endnote w:type="continuationSeparator" w:id="0">
    <w:p w:rsidR="00EA5061" w:rsidRDefault="00EA5061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61" w:rsidRDefault="00EA5061" w:rsidP="005A68A9">
      <w:pPr>
        <w:spacing w:after="0" w:line="240" w:lineRule="auto"/>
      </w:pPr>
      <w:r>
        <w:separator/>
      </w:r>
    </w:p>
  </w:footnote>
  <w:footnote w:type="continuationSeparator" w:id="0">
    <w:p w:rsidR="00EA5061" w:rsidRDefault="00EA5061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65E"/>
    <w:rsid w:val="001C57D9"/>
    <w:rsid w:val="00232320"/>
    <w:rsid w:val="00251DB9"/>
    <w:rsid w:val="00284B1F"/>
    <w:rsid w:val="00325F17"/>
    <w:rsid w:val="00376D63"/>
    <w:rsid w:val="003803AB"/>
    <w:rsid w:val="003A065E"/>
    <w:rsid w:val="00473111"/>
    <w:rsid w:val="0053743F"/>
    <w:rsid w:val="005A68A9"/>
    <w:rsid w:val="005E2940"/>
    <w:rsid w:val="005F0038"/>
    <w:rsid w:val="006062EF"/>
    <w:rsid w:val="0069187C"/>
    <w:rsid w:val="00703298"/>
    <w:rsid w:val="0072758A"/>
    <w:rsid w:val="00730DD7"/>
    <w:rsid w:val="00751B69"/>
    <w:rsid w:val="008B2E1C"/>
    <w:rsid w:val="008E286D"/>
    <w:rsid w:val="0096101B"/>
    <w:rsid w:val="00965245"/>
    <w:rsid w:val="00B27C9E"/>
    <w:rsid w:val="00B371F5"/>
    <w:rsid w:val="00BF2CEE"/>
    <w:rsid w:val="00C60972"/>
    <w:rsid w:val="00EA5061"/>
    <w:rsid w:val="00F7393B"/>
    <w:rsid w:val="00FB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06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8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8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</Words>
  <Characters>10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Family</dc:creator>
  <cp:keywords/>
  <dc:description/>
  <cp:lastModifiedBy>MCS</cp:lastModifiedBy>
  <cp:revision>2</cp:revision>
  <cp:lastPrinted>2012-08-13T01:05:00Z</cp:lastPrinted>
  <dcterms:created xsi:type="dcterms:W3CDTF">2012-11-06T12:59:00Z</dcterms:created>
  <dcterms:modified xsi:type="dcterms:W3CDTF">2012-11-06T12:59:00Z</dcterms:modified>
</cp:coreProperties>
</file>